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2F" w:rsidRPr="00882CB2" w:rsidRDefault="0026042F" w:rsidP="00F857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CB2">
        <w:rPr>
          <w:rFonts w:ascii="Times New Roman" w:hAnsi="Times New Roman" w:cs="Times New Roman"/>
          <w:b/>
          <w:bCs/>
          <w:sz w:val="28"/>
          <w:szCs w:val="28"/>
        </w:rPr>
        <w:t>Получить гектар на Дальнем Востоке: шаги</w:t>
      </w:r>
    </w:p>
    <w:p w:rsidR="0026042F" w:rsidRPr="00882CB2" w:rsidRDefault="0026042F" w:rsidP="00882C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B2">
        <w:rPr>
          <w:rFonts w:ascii="Times New Roman" w:hAnsi="Times New Roman" w:cs="Times New Roman"/>
          <w:sz w:val="28"/>
          <w:szCs w:val="28"/>
        </w:rPr>
        <w:t>Закон о «дальневосточном гектаре» вступил в действие с  1 июня 2016 года. Программа «Дальневосточный гектар» предоставляет право каждому гражданину России на получение земельного участка площадью до 1 га на Дальнем Востоке бесплатно. С 1 июня 2016 года программа вступила в действие для дальневосточников, а с 1 февраля 2017 года – для всех граждан России.</w:t>
      </w:r>
    </w:p>
    <w:p w:rsidR="0026042F" w:rsidRPr="00882CB2" w:rsidRDefault="0026042F" w:rsidP="00882C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B2">
        <w:rPr>
          <w:rFonts w:ascii="Times New Roman" w:hAnsi="Times New Roman" w:cs="Times New Roman"/>
          <w:sz w:val="28"/>
          <w:szCs w:val="28"/>
        </w:rPr>
        <w:t xml:space="preserve">Подать заявку на получение «Дальневосточного гектара» можно с помощью Федеральной информационной системы (ФИС) </w:t>
      </w:r>
      <w:hyperlink r:id="rId4" w:history="1">
        <w:r w:rsidRPr="00882CB2">
          <w:rPr>
            <w:rStyle w:val="Hyperlink"/>
            <w:rFonts w:ascii="Times New Roman" w:hAnsi="Times New Roman" w:cs="Times New Roman"/>
            <w:sz w:val="28"/>
            <w:szCs w:val="28"/>
          </w:rPr>
          <w:t>надальнийвосток.рф</w:t>
        </w:r>
      </w:hyperlink>
      <w:r w:rsidRPr="00882CB2">
        <w:rPr>
          <w:rFonts w:ascii="Times New Roman" w:hAnsi="Times New Roman" w:cs="Times New Roman"/>
          <w:sz w:val="28"/>
          <w:szCs w:val="28"/>
        </w:rPr>
        <w:t>. Для этого необходимо авторизоваться в ФИС через Единый портал государственных услуг (</w:t>
      </w:r>
      <w:hyperlink r:id="rId5" w:history="1">
        <w:r w:rsidRPr="00882CB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2CB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82CB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82CB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82CB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82C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042F" w:rsidRPr="00882CB2" w:rsidRDefault="0026042F" w:rsidP="00882C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B2">
        <w:rPr>
          <w:rFonts w:ascii="Times New Roman" w:hAnsi="Times New Roman" w:cs="Times New Roman"/>
          <w:sz w:val="28"/>
          <w:szCs w:val="28"/>
        </w:rPr>
        <w:t>После авторизации с помощью раздела «Карта» можно сформировать участок. После этого необходимо заполнить заявление и приложить скан документа, удостоверяющего личность. Если заявление подается представителем, - скан документа, подтверждающего его полномочия.</w:t>
      </w:r>
    </w:p>
    <w:p w:rsidR="0026042F" w:rsidRPr="00882CB2" w:rsidRDefault="0026042F" w:rsidP="00882C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B2">
        <w:rPr>
          <w:rFonts w:ascii="Times New Roman" w:hAnsi="Times New Roman" w:cs="Times New Roman"/>
          <w:sz w:val="28"/>
          <w:szCs w:val="28"/>
        </w:rPr>
        <w:t>Заявление рассматривается в течение семи рабочих дней.</w:t>
      </w:r>
    </w:p>
    <w:p w:rsidR="0026042F" w:rsidRPr="00882CB2" w:rsidRDefault="0026042F" w:rsidP="00882C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B2">
        <w:rPr>
          <w:rFonts w:ascii="Times New Roman" w:hAnsi="Times New Roman" w:cs="Times New Roman"/>
          <w:sz w:val="28"/>
          <w:szCs w:val="28"/>
        </w:rPr>
        <w:t>Участок выделяет сроком на 5 лет, по истечению которого можно оформить в аренду или собственность.</w:t>
      </w:r>
    </w:p>
    <w:p w:rsidR="0026042F" w:rsidRPr="00882CB2" w:rsidRDefault="0026042F" w:rsidP="00882C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B2">
        <w:rPr>
          <w:rFonts w:ascii="Times New Roman" w:hAnsi="Times New Roman" w:cs="Times New Roman"/>
          <w:sz w:val="28"/>
          <w:szCs w:val="28"/>
        </w:rPr>
        <w:t xml:space="preserve">Подробнее можно узнать на ФИС </w:t>
      </w:r>
      <w:hyperlink r:id="rId6" w:history="1">
        <w:r w:rsidRPr="00882CB2">
          <w:rPr>
            <w:rStyle w:val="Hyperlink"/>
            <w:rFonts w:ascii="Times New Roman" w:hAnsi="Times New Roman" w:cs="Times New Roman"/>
            <w:sz w:val="28"/>
            <w:szCs w:val="28"/>
          </w:rPr>
          <w:t>надальнийвосток.рф</w:t>
        </w:r>
      </w:hyperlink>
      <w:r w:rsidRPr="00882CB2">
        <w:rPr>
          <w:rFonts w:ascii="Times New Roman" w:hAnsi="Times New Roman" w:cs="Times New Roman"/>
          <w:sz w:val="28"/>
          <w:szCs w:val="28"/>
        </w:rPr>
        <w:t>.</w:t>
      </w:r>
    </w:p>
    <w:p w:rsidR="0026042F" w:rsidRDefault="0026042F" w:rsidP="00F85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42F" w:rsidRPr="00DD7E75" w:rsidRDefault="0026042F" w:rsidP="00DD7E75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7E75">
        <w:rPr>
          <w:rFonts w:ascii="Times New Roman" w:hAnsi="Times New Roman" w:cs="Times New Roman"/>
          <w:b/>
          <w:bCs/>
          <w:sz w:val="24"/>
          <w:szCs w:val="24"/>
        </w:rPr>
        <w:t>Пресс-служба Кадастровой палаты по Карачаево-Черкесской Республике</w:t>
      </w:r>
    </w:p>
    <w:p w:rsidR="0026042F" w:rsidRPr="008857FD" w:rsidRDefault="0026042F" w:rsidP="00F85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42F" w:rsidRPr="008857FD" w:rsidSect="00882C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2BA"/>
    <w:rsid w:val="001872BA"/>
    <w:rsid w:val="0026042F"/>
    <w:rsid w:val="00334454"/>
    <w:rsid w:val="0039192E"/>
    <w:rsid w:val="00554A6B"/>
    <w:rsid w:val="006A3C7C"/>
    <w:rsid w:val="00882CB2"/>
    <w:rsid w:val="008857FD"/>
    <w:rsid w:val="009E5437"/>
    <w:rsid w:val="00DD7E75"/>
    <w:rsid w:val="00F8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57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57F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7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ggvgieoeoa2bo7l.xn--p1ai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s://xn--80aaggvgieoeoa2bo7l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196</Words>
  <Characters>1123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N_Podsvirova</cp:lastModifiedBy>
  <cp:revision>4</cp:revision>
  <cp:lastPrinted>2018-03-14T14:55:00Z</cp:lastPrinted>
  <dcterms:created xsi:type="dcterms:W3CDTF">2018-03-12T13:11:00Z</dcterms:created>
  <dcterms:modified xsi:type="dcterms:W3CDTF">2018-03-14T14:55:00Z</dcterms:modified>
</cp:coreProperties>
</file>